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0C3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653153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61BA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3B5F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BCCD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1ECC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8B32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1407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6B3827" w14:textId="77777777" w:rsidR="006F4CEE" w:rsidRDefault="009309BF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w:pict w14:anchorId="3F770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8pt;margin-top:4.35pt;width:510.2pt;height:216.45pt;rotation:1;z-index:251657728">
            <v:imagedata r:id="rId7" o:title=""/>
          </v:shape>
        </w:pict>
      </w:r>
    </w:p>
    <w:p w14:paraId="745617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E168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6CD2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C543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B5C2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054D7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793F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7941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C9B6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5AF8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EBF6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67E0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2245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C814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CE71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D1F3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64B2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2ABD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C49E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0AFAB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41766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69310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8AB5E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C7243F4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A024F">
        <w:rPr>
          <w:b/>
          <w:sz w:val="24"/>
        </w:rPr>
        <w:t>Si</w:t>
      </w:r>
    </w:p>
    <w:p w14:paraId="16A5AEF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6D365D4C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9309BF">
        <w:rPr>
          <w:b/>
          <w:sz w:val="24"/>
        </w:rPr>
        <w:t>Cathode</w:t>
      </w:r>
    </w:p>
    <w:p w14:paraId="59A61A74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</w:p>
    <w:p w14:paraId="5451B91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35B4B7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9309BF">
        <w:rPr>
          <w:b/>
          <w:sz w:val="28"/>
        </w:rPr>
        <w:t>175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2A024F">
        <w:rPr>
          <w:b/>
          <w:sz w:val="28"/>
        </w:rPr>
        <w:t>1</w:t>
      </w:r>
      <w:r w:rsidR="009309BF">
        <w:rPr>
          <w:b/>
          <w:sz w:val="28"/>
        </w:rPr>
        <w:t>75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61090">
        <w:rPr>
          <w:b/>
          <w:noProof/>
          <w:sz w:val="24"/>
        </w:rPr>
        <w:t>4/25/22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D62ADC4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309BF">
        <w:rPr>
          <w:b/>
          <w:sz w:val="24"/>
        </w:rPr>
        <w:t>IXYS</w:t>
      </w:r>
      <w:r w:rsidR="009309BF">
        <w:rPr>
          <w:b/>
          <w:sz w:val="24"/>
        </w:rPr>
        <w:tab/>
      </w:r>
      <w:r w:rsidR="009309BF">
        <w:rPr>
          <w:b/>
          <w:sz w:val="24"/>
        </w:rPr>
        <w:tab/>
      </w:r>
      <w:r w:rsidR="009309BF">
        <w:rPr>
          <w:b/>
          <w:sz w:val="24"/>
        </w:rPr>
        <w:tab/>
      </w:r>
      <w:r w:rsidR="009309BF">
        <w:rPr>
          <w:b/>
          <w:sz w:val="24"/>
        </w:rPr>
        <w:tab/>
      </w:r>
      <w:r w:rsidR="00B42881">
        <w:rPr>
          <w:b/>
          <w:sz w:val="24"/>
        </w:rPr>
        <w:t xml:space="preserve">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9309BF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9309BF">
        <w:rPr>
          <w:b/>
          <w:sz w:val="28"/>
        </w:rPr>
        <w:t>14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C76093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309BF">
        <w:rPr>
          <w:b/>
          <w:sz w:val="28"/>
        </w:rPr>
        <w:t>DWEP 20-10</w:t>
      </w:r>
    </w:p>
    <w:p w14:paraId="5DB1178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DDFD83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0B6E" w14:textId="77777777" w:rsidR="00A7546E" w:rsidRDefault="00A7546E">
      <w:r>
        <w:separator/>
      </w:r>
    </w:p>
  </w:endnote>
  <w:endnote w:type="continuationSeparator" w:id="0">
    <w:p w14:paraId="01DD5B03" w14:textId="77777777" w:rsidR="00A7546E" w:rsidRDefault="00A7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0CC4" w14:textId="77777777" w:rsidR="00A7546E" w:rsidRDefault="00A7546E">
      <w:r>
        <w:separator/>
      </w:r>
    </w:p>
  </w:footnote>
  <w:footnote w:type="continuationSeparator" w:id="0">
    <w:p w14:paraId="33B9A524" w14:textId="77777777" w:rsidR="00A7546E" w:rsidRDefault="00A7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85CB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5118385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733E9263" w14:textId="77777777" w:rsidR="008D1CC6" w:rsidRDefault="00C76093">
          <w:pPr>
            <w:ind w:left="-630" w:firstLine="630"/>
          </w:pPr>
          <w:r>
            <w:rPr>
              <w:noProof/>
            </w:rPr>
            <w:pict w14:anchorId="52D628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5" type="#_x0000_t75" style="position:absolute;left:0;text-align:left;margin-left:.3pt;margin-top:-.05pt;width:108.7pt;height:103.65pt;z-index:251657728;visibility:visible">
                <v:imagedata r:id="rId1" o:title="ISO 2015 Logo" cropbottom="5325f" cropleft="3897f" cropright="7085f"/>
              </v:shape>
            </w:pict>
          </w:r>
        </w:p>
      </w:tc>
      <w:tc>
        <w:tcPr>
          <w:tcW w:w="6570" w:type="dxa"/>
        </w:tcPr>
        <w:p w14:paraId="4282D168" w14:textId="77777777" w:rsidR="008D1CC6" w:rsidRDefault="008D1CC6">
          <w:pPr>
            <w:rPr>
              <w:b/>
              <w:i/>
              <w:sz w:val="36"/>
            </w:rPr>
          </w:pPr>
        </w:p>
        <w:p w14:paraId="2FA85CE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90190E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7C215046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2BEF42FC" w14:textId="77777777" w:rsidR="008D1CC6" w:rsidRDefault="008D1CC6">
    <w:pPr>
      <w:pStyle w:val="Header"/>
      <w:jc w:val="center"/>
    </w:pPr>
  </w:p>
  <w:p w14:paraId="14E983D5" w14:textId="77777777" w:rsidR="00C76093" w:rsidRDefault="00C76093">
    <w:pPr>
      <w:pStyle w:val="Header"/>
      <w:jc w:val="center"/>
    </w:pPr>
  </w:p>
  <w:p w14:paraId="5D734464" w14:textId="77777777" w:rsidR="00C76093" w:rsidRDefault="00C7609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D7EAB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63433"/>
    <w:rsid w:val="00472682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61090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09B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7546E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C01050"/>
    <w:rsid w:val="00C041FA"/>
    <w:rsid w:val="00C53162"/>
    <w:rsid w:val="00C558FC"/>
    <w:rsid w:val="00C64C43"/>
    <w:rsid w:val="00C7609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FEA589A"/>
  <w15:chartTrackingRefBased/>
  <w15:docId w15:val="{A1F74466-AC83-43F4-8CBD-540F2BE1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89399-7803-493A-BCF8-35E598DE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cp:lastModifiedBy>Debbie Kane</cp:lastModifiedBy>
  <cp:revision>2</cp:revision>
  <cp:lastPrinted>2012-08-31T22:27:00Z</cp:lastPrinted>
  <dcterms:created xsi:type="dcterms:W3CDTF">2022-04-25T17:21:00Z</dcterms:created>
  <dcterms:modified xsi:type="dcterms:W3CDTF">2022-04-25T17:21:00Z</dcterms:modified>
</cp:coreProperties>
</file>